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CF7E" w14:textId="77777777" w:rsidR="00F4702A" w:rsidRDefault="00F4702A" w:rsidP="00F4702A">
      <w:pPr>
        <w:pStyle w:val="Heading1"/>
        <w:jc w:val="center"/>
        <w:rPr>
          <w:szCs w:val="20"/>
          <w:u w:val="single"/>
        </w:rPr>
      </w:pPr>
    </w:p>
    <w:p w14:paraId="53627784" w14:textId="77777777" w:rsidR="00F4702A" w:rsidRDefault="00F4702A" w:rsidP="00F4702A">
      <w:pPr>
        <w:pStyle w:val="Heading1"/>
        <w:jc w:val="center"/>
        <w:rPr>
          <w:szCs w:val="20"/>
          <w:u w:val="single"/>
        </w:rPr>
      </w:pPr>
    </w:p>
    <w:p w14:paraId="43C52A82" w14:textId="77777777" w:rsidR="00F4702A" w:rsidRDefault="00F4702A" w:rsidP="00F4702A">
      <w:pPr>
        <w:pStyle w:val="Heading1"/>
        <w:jc w:val="center"/>
        <w:rPr>
          <w:szCs w:val="20"/>
          <w:u w:val="single"/>
        </w:rPr>
      </w:pPr>
    </w:p>
    <w:p w14:paraId="600B0406" w14:textId="77777777" w:rsidR="00F4702A" w:rsidRDefault="00F4702A" w:rsidP="00F4702A">
      <w:pPr>
        <w:pStyle w:val="Heading1"/>
        <w:jc w:val="center"/>
        <w:rPr>
          <w:szCs w:val="20"/>
          <w:u w:val="single"/>
        </w:rPr>
      </w:pPr>
    </w:p>
    <w:p w14:paraId="0425C774" w14:textId="77777777" w:rsidR="00F4702A" w:rsidRDefault="00F4702A" w:rsidP="00F4702A">
      <w:pPr>
        <w:pStyle w:val="Heading1"/>
        <w:jc w:val="center"/>
        <w:rPr>
          <w:szCs w:val="20"/>
          <w:u w:val="single"/>
        </w:rPr>
      </w:pPr>
    </w:p>
    <w:p w14:paraId="094EAFE3" w14:textId="77777777" w:rsidR="00F4702A" w:rsidRDefault="00F4702A" w:rsidP="00F4702A">
      <w:pPr>
        <w:pStyle w:val="Heading1"/>
        <w:jc w:val="center"/>
        <w:rPr>
          <w:szCs w:val="20"/>
          <w:u w:val="single"/>
        </w:rPr>
      </w:pPr>
    </w:p>
    <w:p w14:paraId="6108D453" w14:textId="77777777" w:rsidR="00F4702A" w:rsidRDefault="00F4702A" w:rsidP="00F4702A">
      <w:pPr>
        <w:pStyle w:val="Heading1"/>
        <w:jc w:val="center"/>
        <w:rPr>
          <w:szCs w:val="20"/>
          <w:u w:val="single"/>
        </w:rPr>
      </w:pPr>
    </w:p>
    <w:p w14:paraId="17EC7572" w14:textId="77777777" w:rsidR="00F4702A" w:rsidRDefault="00F4702A" w:rsidP="00F4702A">
      <w:pPr>
        <w:pStyle w:val="Heading1"/>
        <w:jc w:val="center"/>
        <w:rPr>
          <w:szCs w:val="20"/>
          <w:u w:val="single"/>
        </w:rPr>
      </w:pPr>
    </w:p>
    <w:p w14:paraId="6FB41032" w14:textId="2AC663B9" w:rsidR="00F4702A" w:rsidRPr="00EA74AA" w:rsidRDefault="00F4702A" w:rsidP="00F4702A">
      <w:pPr>
        <w:pStyle w:val="Heading1"/>
        <w:jc w:val="center"/>
        <w:rPr>
          <w:szCs w:val="20"/>
          <w:u w:val="single"/>
        </w:rPr>
      </w:pPr>
      <w:r w:rsidRPr="00EA74AA">
        <w:rPr>
          <w:szCs w:val="20"/>
          <w:u w:val="single"/>
        </w:rPr>
        <w:t>CURRICULUM VITAE</w:t>
      </w:r>
    </w:p>
    <w:p w14:paraId="69DE4BD1" w14:textId="77777777" w:rsidR="00F4702A" w:rsidRPr="00EA74AA" w:rsidRDefault="00F4702A" w:rsidP="00F4702A">
      <w:pPr>
        <w:tabs>
          <w:tab w:val="left" w:pos="4536"/>
        </w:tabs>
        <w:rPr>
          <w:rFonts w:cs="Arial"/>
          <w:sz w:val="20"/>
        </w:rPr>
      </w:pPr>
    </w:p>
    <w:p w14:paraId="100F824C" w14:textId="77777777" w:rsidR="00F4702A" w:rsidRPr="00EA74AA" w:rsidRDefault="00F4702A" w:rsidP="00F4702A">
      <w:pPr>
        <w:tabs>
          <w:tab w:val="left" w:pos="4536"/>
        </w:tabs>
        <w:rPr>
          <w:rFonts w:cs="Arial"/>
          <w:sz w:val="20"/>
        </w:rPr>
      </w:pPr>
    </w:p>
    <w:p w14:paraId="3E064A44" w14:textId="77777777" w:rsidR="00F4702A" w:rsidRPr="00EA74AA" w:rsidRDefault="00F4702A" w:rsidP="00F4702A">
      <w:pPr>
        <w:tabs>
          <w:tab w:val="left" w:pos="4536"/>
        </w:tabs>
        <w:rPr>
          <w:rFonts w:cs="Arial"/>
          <w:sz w:val="20"/>
        </w:rPr>
      </w:pPr>
    </w:p>
    <w:p w14:paraId="125BF670" w14:textId="77777777" w:rsidR="00F4702A" w:rsidRPr="00EA74AA" w:rsidRDefault="00F4702A" w:rsidP="00F4702A">
      <w:pPr>
        <w:tabs>
          <w:tab w:val="left" w:pos="4536"/>
        </w:tabs>
        <w:rPr>
          <w:rFonts w:cs="Arial"/>
          <w:sz w:val="20"/>
        </w:rPr>
      </w:pPr>
    </w:p>
    <w:p w14:paraId="6D09D118" w14:textId="77777777" w:rsidR="00F4702A" w:rsidRPr="00EA74AA" w:rsidRDefault="00F4702A" w:rsidP="00F4702A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b/>
          <w:sz w:val="20"/>
        </w:rPr>
        <w:t>NAME</w:t>
      </w:r>
      <w:r w:rsidRPr="00EA74AA">
        <w:rPr>
          <w:rFonts w:cs="Arial"/>
          <w:sz w:val="20"/>
        </w:rPr>
        <w:t>:</w:t>
      </w:r>
      <w:r w:rsidRPr="00EA74AA">
        <w:rPr>
          <w:rFonts w:cs="Arial"/>
          <w:sz w:val="20"/>
        </w:rPr>
        <w:tab/>
      </w:r>
    </w:p>
    <w:p w14:paraId="2CA77E94" w14:textId="77777777" w:rsidR="00F4702A" w:rsidRPr="00EA74AA" w:rsidRDefault="00F4702A" w:rsidP="00F4702A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sz w:val="20"/>
        </w:rPr>
        <w:tab/>
      </w:r>
    </w:p>
    <w:p w14:paraId="30AFCD28" w14:textId="77777777" w:rsidR="00F4702A" w:rsidRPr="00EA74AA" w:rsidRDefault="00F4702A" w:rsidP="00F4702A">
      <w:pPr>
        <w:tabs>
          <w:tab w:val="left" w:pos="4536"/>
        </w:tabs>
        <w:rPr>
          <w:rFonts w:cs="Arial"/>
          <w:b/>
          <w:sz w:val="20"/>
        </w:rPr>
      </w:pPr>
      <w:r w:rsidRPr="00EA74AA">
        <w:rPr>
          <w:rFonts w:cs="Arial"/>
          <w:b/>
          <w:sz w:val="20"/>
        </w:rPr>
        <w:t>VISA &amp;/OR WORK PERMIT:</w:t>
      </w:r>
      <w:r w:rsidRPr="00EA74AA">
        <w:rPr>
          <w:rFonts w:cs="Arial"/>
          <w:b/>
          <w:sz w:val="20"/>
        </w:rPr>
        <w:tab/>
      </w:r>
      <w:r w:rsidRPr="00EA74AA">
        <w:rPr>
          <w:rFonts w:cs="Arial"/>
          <w:sz w:val="20"/>
        </w:rPr>
        <w:t>N/A</w:t>
      </w:r>
    </w:p>
    <w:p w14:paraId="635E45C1" w14:textId="77777777" w:rsidR="00F4702A" w:rsidRPr="00EA74AA" w:rsidRDefault="00F4702A" w:rsidP="00F4702A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sz w:val="20"/>
        </w:rPr>
        <w:tab/>
      </w:r>
    </w:p>
    <w:p w14:paraId="32A6EF3B" w14:textId="77777777" w:rsidR="00F4702A" w:rsidRPr="00EA74AA" w:rsidRDefault="00F4702A" w:rsidP="00F4702A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b/>
          <w:sz w:val="20"/>
        </w:rPr>
        <w:t>RESIDENCE</w:t>
      </w:r>
      <w:r w:rsidRPr="00EA74AA">
        <w:rPr>
          <w:rFonts w:cs="Arial"/>
          <w:sz w:val="20"/>
        </w:rPr>
        <w:t>:</w:t>
      </w:r>
      <w:r w:rsidRPr="00EA74AA">
        <w:rPr>
          <w:rFonts w:cs="Arial"/>
          <w:sz w:val="20"/>
        </w:rPr>
        <w:tab/>
      </w:r>
      <w:r>
        <w:rPr>
          <w:rFonts w:cs="Arial"/>
          <w:sz w:val="20"/>
        </w:rPr>
        <w:t xml:space="preserve">London </w:t>
      </w:r>
    </w:p>
    <w:p w14:paraId="49347669" w14:textId="77777777" w:rsidR="00F4702A" w:rsidRPr="00EA74AA" w:rsidRDefault="00F4702A" w:rsidP="00F4702A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sz w:val="20"/>
        </w:rPr>
        <w:tab/>
      </w:r>
    </w:p>
    <w:p w14:paraId="7CAF7B06" w14:textId="77777777" w:rsidR="00F4702A" w:rsidRDefault="00F4702A" w:rsidP="00F4702A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b/>
          <w:sz w:val="20"/>
        </w:rPr>
        <w:t>EDUCATION</w:t>
      </w:r>
      <w:r w:rsidRPr="00EA74AA">
        <w:rPr>
          <w:rFonts w:cs="Arial"/>
          <w:sz w:val="20"/>
        </w:rPr>
        <w:t>:</w:t>
      </w:r>
      <w:r w:rsidRPr="00EA74AA">
        <w:rPr>
          <w:rFonts w:cs="Arial"/>
          <w:sz w:val="20"/>
        </w:rPr>
        <w:tab/>
      </w:r>
      <w:r w:rsidRPr="00EA74AA">
        <w:rPr>
          <w:rFonts w:cs="Arial"/>
          <w:b/>
          <w:sz w:val="20"/>
        </w:rPr>
        <w:t xml:space="preserve">University of </w:t>
      </w:r>
      <w:r>
        <w:rPr>
          <w:rFonts w:cs="Arial"/>
          <w:b/>
          <w:sz w:val="20"/>
        </w:rPr>
        <w:t>XXX</w:t>
      </w:r>
      <w:r w:rsidRPr="00EA74AA">
        <w:rPr>
          <w:rFonts w:cs="Arial"/>
          <w:sz w:val="20"/>
        </w:rPr>
        <w:t xml:space="preserve"> </w:t>
      </w:r>
    </w:p>
    <w:p w14:paraId="730F900F" w14:textId="77777777" w:rsidR="00F4702A" w:rsidRDefault="00F4702A" w:rsidP="00F4702A">
      <w:pPr>
        <w:tabs>
          <w:tab w:val="left" w:pos="4536"/>
        </w:tabs>
        <w:rPr>
          <w:rFonts w:cs="Arial"/>
          <w:sz w:val="20"/>
        </w:rPr>
      </w:pPr>
      <w:r>
        <w:rPr>
          <w:rFonts w:cs="Arial"/>
          <w:sz w:val="20"/>
        </w:rPr>
        <w:tab/>
        <w:t>Bachelor of X</w:t>
      </w:r>
      <w:r w:rsidRPr="00EA74AA">
        <w:rPr>
          <w:rFonts w:cs="Arial"/>
          <w:sz w:val="20"/>
        </w:rPr>
        <w:t xml:space="preserve"> with a 2:1 in </w:t>
      </w:r>
      <w:r>
        <w:rPr>
          <w:rFonts w:cs="Arial"/>
          <w:sz w:val="20"/>
        </w:rPr>
        <w:t>X</w:t>
      </w:r>
    </w:p>
    <w:p w14:paraId="37168B75" w14:textId="77777777" w:rsidR="00F4702A" w:rsidRDefault="00F4702A" w:rsidP="00F4702A">
      <w:pPr>
        <w:tabs>
          <w:tab w:val="left" w:pos="4536"/>
        </w:tabs>
        <w:rPr>
          <w:rFonts w:cs="Arial"/>
          <w:sz w:val="20"/>
        </w:rPr>
      </w:pPr>
    </w:p>
    <w:p w14:paraId="76F0D2A7" w14:textId="77777777" w:rsidR="00F4702A" w:rsidRPr="00EA74AA" w:rsidRDefault="00F4702A" w:rsidP="00F4702A">
      <w:pPr>
        <w:tabs>
          <w:tab w:val="left" w:pos="4536"/>
        </w:tabs>
        <w:rPr>
          <w:rFonts w:cs="Arial"/>
          <w:b/>
          <w:sz w:val="20"/>
        </w:rPr>
      </w:pPr>
      <w:r>
        <w:rPr>
          <w:rFonts w:cs="Arial"/>
          <w:sz w:val="20"/>
        </w:rPr>
        <w:tab/>
      </w:r>
      <w:r>
        <w:rPr>
          <w:rFonts w:cs="Arial"/>
          <w:b/>
          <w:sz w:val="20"/>
        </w:rPr>
        <w:t>X School</w:t>
      </w:r>
    </w:p>
    <w:p w14:paraId="0FCE57FE" w14:textId="77777777" w:rsidR="00F4702A" w:rsidRDefault="00F4702A" w:rsidP="003652E3">
      <w:pPr>
        <w:tabs>
          <w:tab w:val="left" w:pos="4536"/>
        </w:tabs>
        <w:rPr>
          <w:rFonts w:cs="Arial"/>
          <w:sz w:val="20"/>
        </w:rPr>
      </w:pPr>
      <w:r>
        <w:rPr>
          <w:rFonts w:cs="Arial"/>
          <w:sz w:val="20"/>
        </w:rPr>
        <w:tab/>
        <w:t xml:space="preserve">A Levels </w:t>
      </w:r>
    </w:p>
    <w:p w14:paraId="7A12608B" w14:textId="77777777" w:rsidR="00F4702A" w:rsidRPr="00EA74AA" w:rsidRDefault="00F4702A" w:rsidP="003652E3">
      <w:pPr>
        <w:tabs>
          <w:tab w:val="left" w:pos="4536"/>
        </w:tabs>
        <w:rPr>
          <w:rFonts w:cs="Arial"/>
          <w:sz w:val="20"/>
        </w:rPr>
      </w:pPr>
      <w:r>
        <w:rPr>
          <w:rFonts w:cs="Arial"/>
          <w:sz w:val="20"/>
        </w:rPr>
        <w:tab/>
        <w:t>GCSEs</w:t>
      </w:r>
    </w:p>
    <w:p w14:paraId="2E0EBA52" w14:textId="77777777" w:rsidR="00F4702A" w:rsidRDefault="00F4702A" w:rsidP="003652E3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sz w:val="20"/>
        </w:rPr>
        <w:tab/>
      </w:r>
    </w:p>
    <w:p w14:paraId="060E9F27" w14:textId="77777777" w:rsidR="00F4702A" w:rsidRPr="00EA74AA" w:rsidRDefault="00F4702A" w:rsidP="003652E3">
      <w:pPr>
        <w:tabs>
          <w:tab w:val="left" w:pos="4536"/>
        </w:tabs>
        <w:rPr>
          <w:rFonts w:cs="Arial"/>
          <w:sz w:val="20"/>
        </w:rPr>
      </w:pPr>
    </w:p>
    <w:p w14:paraId="79FC59F4" w14:textId="77777777" w:rsidR="00F4702A" w:rsidRDefault="00F4702A" w:rsidP="003652E3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b/>
          <w:sz w:val="20"/>
        </w:rPr>
        <w:t>PROFESSIONAL QUALIFICATIONS</w:t>
      </w:r>
      <w:r w:rsidRPr="00EA74AA">
        <w:rPr>
          <w:rFonts w:cs="Arial"/>
          <w:sz w:val="20"/>
        </w:rPr>
        <w:t>:</w:t>
      </w:r>
      <w:r w:rsidRPr="00EA74AA">
        <w:rPr>
          <w:rFonts w:cs="Arial"/>
          <w:sz w:val="20"/>
        </w:rPr>
        <w:tab/>
      </w:r>
      <w:r w:rsidRPr="00EA74AA">
        <w:rPr>
          <w:rFonts w:cs="Arial"/>
          <w:b/>
          <w:sz w:val="20"/>
        </w:rPr>
        <w:t>ACA</w:t>
      </w:r>
      <w:r w:rsidRPr="00EA74AA">
        <w:rPr>
          <w:rFonts w:cs="Arial"/>
          <w:sz w:val="20"/>
        </w:rPr>
        <w:t xml:space="preserve"> </w:t>
      </w:r>
      <w:r>
        <w:rPr>
          <w:rFonts w:cs="Arial"/>
          <w:sz w:val="20"/>
        </w:rPr>
        <w:t>(ICAEW)</w:t>
      </w:r>
    </w:p>
    <w:p w14:paraId="6113EE15" w14:textId="77777777" w:rsidR="00F4702A" w:rsidRDefault="00F4702A" w:rsidP="003652E3">
      <w:pPr>
        <w:numPr>
          <w:ilvl w:val="0"/>
          <w:numId w:val="1"/>
        </w:numPr>
        <w:tabs>
          <w:tab w:val="left" w:pos="4536"/>
        </w:tabs>
        <w:rPr>
          <w:rFonts w:cs="Arial"/>
          <w:sz w:val="20"/>
        </w:rPr>
      </w:pPr>
      <w:r w:rsidRPr="685EE761">
        <w:rPr>
          <w:rFonts w:cs="Arial"/>
          <w:sz w:val="20"/>
        </w:rPr>
        <w:t>Exam qualified in November 2020</w:t>
      </w:r>
    </w:p>
    <w:p w14:paraId="5CEBE509" w14:textId="77777777" w:rsidR="00F4702A" w:rsidRDefault="00F4702A" w:rsidP="003652E3">
      <w:pPr>
        <w:numPr>
          <w:ilvl w:val="0"/>
          <w:numId w:val="1"/>
        </w:numPr>
        <w:rPr>
          <w:rFonts w:cs="Arial"/>
          <w:sz w:val="20"/>
        </w:rPr>
      </w:pPr>
      <w:r w:rsidRPr="685EE761">
        <w:rPr>
          <w:rFonts w:cs="Arial"/>
          <w:sz w:val="20"/>
        </w:rPr>
        <w:t>Time qualified in September 2021</w:t>
      </w:r>
    </w:p>
    <w:p w14:paraId="54A192FD" w14:textId="40C33CAD" w:rsidR="00F4702A" w:rsidRPr="00EA74AA" w:rsidRDefault="00F4702A" w:rsidP="003652E3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All first time Passes</w:t>
      </w:r>
      <w:r w:rsidRPr="685EE761">
        <w:rPr>
          <w:rFonts w:cs="Arial"/>
          <w:sz w:val="20"/>
        </w:rPr>
        <w:t xml:space="preserve"> </w:t>
      </w:r>
    </w:p>
    <w:p w14:paraId="4EC8B602" w14:textId="77777777" w:rsidR="003652E3" w:rsidRDefault="003652E3" w:rsidP="003652E3">
      <w:pPr>
        <w:tabs>
          <w:tab w:val="left" w:pos="4536"/>
        </w:tabs>
        <w:rPr>
          <w:rFonts w:cs="Arial"/>
          <w:b/>
          <w:sz w:val="20"/>
        </w:rPr>
      </w:pPr>
    </w:p>
    <w:p w14:paraId="19089BD8" w14:textId="41607A5B" w:rsidR="003652E3" w:rsidRDefault="003652E3" w:rsidP="003652E3">
      <w:pPr>
        <w:tabs>
          <w:tab w:val="left" w:pos="4536"/>
        </w:tabs>
        <w:rPr>
          <w:rFonts w:cs="Arial"/>
          <w:b/>
          <w:sz w:val="20"/>
        </w:rPr>
      </w:pPr>
      <w:r w:rsidRPr="003652E3">
        <w:rPr>
          <w:rFonts w:cs="Arial"/>
          <w:b/>
          <w:sz w:val="20"/>
        </w:rPr>
        <w:t>SOFTWARE EXPERIENCE:</w:t>
      </w:r>
      <w:r>
        <w:rPr>
          <w:rFonts w:cs="Arial"/>
          <w:b/>
          <w:sz w:val="20"/>
        </w:rPr>
        <w:tab/>
      </w:r>
      <w:proofErr w:type="spellStart"/>
      <w:r w:rsidRPr="003652E3">
        <w:rPr>
          <w:rFonts w:cs="Arial"/>
          <w:bCs/>
          <w:sz w:val="20"/>
        </w:rPr>
        <w:t>Caseware</w:t>
      </w:r>
      <w:proofErr w:type="spellEnd"/>
      <w:r w:rsidRPr="003652E3">
        <w:rPr>
          <w:rFonts w:cs="Arial"/>
          <w:bCs/>
          <w:sz w:val="20"/>
        </w:rPr>
        <w:t>, CCH, Xero, QuickBooks</w:t>
      </w:r>
      <w:r>
        <w:rPr>
          <w:rFonts w:cs="Arial"/>
          <w:bCs/>
          <w:sz w:val="20"/>
        </w:rPr>
        <w:t>, Sage</w:t>
      </w:r>
    </w:p>
    <w:p w14:paraId="53D9637B" w14:textId="77777777" w:rsidR="003652E3" w:rsidRDefault="003652E3" w:rsidP="003652E3">
      <w:pPr>
        <w:tabs>
          <w:tab w:val="left" w:pos="4536"/>
        </w:tabs>
        <w:rPr>
          <w:rFonts w:cs="Arial"/>
          <w:b/>
          <w:sz w:val="20"/>
        </w:rPr>
      </w:pPr>
    </w:p>
    <w:p w14:paraId="313A5904" w14:textId="64EB98F6" w:rsidR="00F4702A" w:rsidRPr="00EA74AA" w:rsidRDefault="00F4702A" w:rsidP="003652E3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b/>
          <w:sz w:val="20"/>
        </w:rPr>
        <w:t>CURRENT EMPLOYER</w:t>
      </w:r>
      <w:r w:rsidRPr="00EA74AA">
        <w:rPr>
          <w:rFonts w:cs="Arial"/>
          <w:sz w:val="20"/>
        </w:rPr>
        <w:t>:</w:t>
      </w:r>
      <w:r w:rsidRPr="00EA74AA">
        <w:rPr>
          <w:rFonts w:cs="Arial"/>
          <w:sz w:val="20"/>
        </w:rPr>
        <w:tab/>
      </w:r>
      <w:r w:rsidR="003652E3">
        <w:rPr>
          <w:rFonts w:cs="Arial"/>
          <w:sz w:val="20"/>
        </w:rPr>
        <w:t>Chartered Accountants</w:t>
      </w:r>
    </w:p>
    <w:p w14:paraId="2675B6D6" w14:textId="77777777" w:rsidR="00F4702A" w:rsidRPr="00EA74AA" w:rsidRDefault="00F4702A" w:rsidP="003652E3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sz w:val="20"/>
        </w:rPr>
        <w:tab/>
      </w:r>
    </w:p>
    <w:p w14:paraId="0CF3F50E" w14:textId="77777777" w:rsidR="00F4702A" w:rsidRPr="00EA74AA" w:rsidRDefault="00F4702A" w:rsidP="003652E3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b/>
          <w:sz w:val="20"/>
        </w:rPr>
        <w:t>CURRENT POSITION</w:t>
      </w:r>
      <w:r w:rsidRPr="00EA74AA">
        <w:rPr>
          <w:rFonts w:cs="Arial"/>
          <w:sz w:val="20"/>
        </w:rPr>
        <w:t>:</w:t>
      </w:r>
      <w:r w:rsidRPr="00EA74AA">
        <w:rPr>
          <w:rFonts w:cs="Arial"/>
          <w:sz w:val="20"/>
        </w:rPr>
        <w:tab/>
      </w:r>
      <w:r>
        <w:rPr>
          <w:rFonts w:cs="Arial"/>
          <w:sz w:val="20"/>
        </w:rPr>
        <w:t>Audit Senior</w:t>
      </w:r>
    </w:p>
    <w:p w14:paraId="060CCE3D" w14:textId="77777777" w:rsidR="00F4702A" w:rsidRPr="00EA74AA" w:rsidRDefault="00F4702A" w:rsidP="003652E3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sz w:val="20"/>
        </w:rPr>
        <w:tab/>
      </w:r>
    </w:p>
    <w:p w14:paraId="3450BDD2" w14:textId="51373BEE" w:rsidR="00F4702A" w:rsidRPr="00EA74AA" w:rsidRDefault="00F4702A" w:rsidP="003652E3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b/>
          <w:sz w:val="20"/>
        </w:rPr>
        <w:t>BASIC SALARY</w:t>
      </w:r>
      <w:r w:rsidRPr="00EA74AA">
        <w:rPr>
          <w:rFonts w:cs="Arial"/>
          <w:sz w:val="20"/>
        </w:rPr>
        <w:t>:</w:t>
      </w:r>
      <w:r w:rsidRPr="00EA74AA">
        <w:rPr>
          <w:rFonts w:cs="Arial"/>
          <w:sz w:val="20"/>
        </w:rPr>
        <w:tab/>
      </w:r>
      <w:r>
        <w:rPr>
          <w:rFonts w:cs="Arial"/>
          <w:sz w:val="20"/>
        </w:rPr>
        <w:t>£</w:t>
      </w:r>
      <w:r w:rsidR="003652E3">
        <w:rPr>
          <w:rFonts w:cs="Arial"/>
          <w:sz w:val="20"/>
        </w:rPr>
        <w:t>45,000</w:t>
      </w:r>
    </w:p>
    <w:p w14:paraId="188EFBF4" w14:textId="77777777" w:rsidR="00F4702A" w:rsidRPr="00EA74AA" w:rsidRDefault="00F4702A" w:rsidP="003652E3">
      <w:pPr>
        <w:tabs>
          <w:tab w:val="left" w:pos="4536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Pr="00EA74AA">
        <w:rPr>
          <w:rFonts w:cs="Arial"/>
          <w:sz w:val="20"/>
        </w:rPr>
        <w:tab/>
      </w:r>
    </w:p>
    <w:p w14:paraId="4064913D" w14:textId="1B761082" w:rsidR="00F4702A" w:rsidRPr="00EA74AA" w:rsidRDefault="00F4702A" w:rsidP="003652E3">
      <w:pPr>
        <w:tabs>
          <w:tab w:val="left" w:pos="4536"/>
        </w:tabs>
        <w:rPr>
          <w:rFonts w:cs="Arial"/>
          <w:sz w:val="20"/>
        </w:rPr>
      </w:pPr>
      <w:r w:rsidRPr="00EA74AA">
        <w:rPr>
          <w:rFonts w:cs="Arial"/>
          <w:b/>
          <w:sz w:val="20"/>
        </w:rPr>
        <w:t>NOTICE PERIOD</w:t>
      </w:r>
      <w:r w:rsidRPr="00EA74AA">
        <w:rPr>
          <w:rFonts w:cs="Arial"/>
          <w:sz w:val="20"/>
        </w:rPr>
        <w:t>:</w:t>
      </w:r>
      <w:r w:rsidRPr="00EA74AA">
        <w:rPr>
          <w:rFonts w:cs="Arial"/>
          <w:sz w:val="20"/>
        </w:rPr>
        <w:tab/>
      </w:r>
      <w:r w:rsidR="003652E3">
        <w:rPr>
          <w:rFonts w:cs="Arial"/>
          <w:sz w:val="20"/>
        </w:rPr>
        <w:t>1 Month</w:t>
      </w:r>
    </w:p>
    <w:p w14:paraId="0D673E66" w14:textId="77777777" w:rsidR="00F4702A" w:rsidRDefault="00F4702A" w:rsidP="003652E3">
      <w:pPr>
        <w:rPr>
          <w:rFonts w:cs="Arial"/>
          <w:b/>
          <w:sz w:val="20"/>
          <w:u w:val="single"/>
        </w:rPr>
      </w:pPr>
    </w:p>
    <w:p w14:paraId="1CA62BCA" w14:textId="77777777" w:rsidR="00F4702A" w:rsidRDefault="00F4702A" w:rsidP="00F4702A">
      <w:pPr>
        <w:rPr>
          <w:rFonts w:cs="Arial"/>
          <w:b/>
          <w:sz w:val="20"/>
          <w:u w:val="single"/>
        </w:rPr>
      </w:pPr>
    </w:p>
    <w:p w14:paraId="63F24352" w14:textId="4CD18347" w:rsidR="00F4702A" w:rsidRPr="00EA74AA" w:rsidRDefault="00F4702A" w:rsidP="00F4702A">
      <w:pPr>
        <w:rPr>
          <w:rFonts w:cs="Arial"/>
          <w:b/>
          <w:sz w:val="20"/>
          <w:u w:val="single"/>
        </w:rPr>
      </w:pPr>
      <w:r w:rsidRPr="00EA74AA">
        <w:rPr>
          <w:rFonts w:cs="Arial"/>
          <w:b/>
          <w:sz w:val="20"/>
          <w:u w:val="single"/>
        </w:rPr>
        <w:t>PERSONAL PROFILE</w:t>
      </w:r>
    </w:p>
    <w:p w14:paraId="600D97EC" w14:textId="77777777" w:rsidR="00F4702A" w:rsidRDefault="00F4702A" w:rsidP="00F4702A">
      <w:pPr>
        <w:rPr>
          <w:rFonts w:cs="Arial"/>
          <w:sz w:val="20"/>
        </w:rPr>
      </w:pPr>
    </w:p>
    <w:p w14:paraId="048A3199" w14:textId="77777777" w:rsidR="00F4702A" w:rsidRDefault="00F4702A" w:rsidP="00F4702A">
      <w:pPr>
        <w:numPr>
          <w:ilvl w:val="0"/>
          <w:numId w:val="2"/>
        </w:numPr>
        <w:rPr>
          <w:rFonts w:cs="Arial"/>
          <w:sz w:val="20"/>
        </w:rPr>
      </w:pPr>
      <w:r w:rsidRPr="685EE761">
        <w:rPr>
          <w:rFonts w:cs="Arial"/>
          <w:sz w:val="20"/>
        </w:rPr>
        <w:t>ACA qualified in September 2020 with three years’ experience at XXXXX</w:t>
      </w:r>
    </w:p>
    <w:p w14:paraId="449D6D89" w14:textId="77777777" w:rsidR="00F4702A" w:rsidRPr="00EA74AA" w:rsidRDefault="00F4702A" w:rsidP="00F4702A">
      <w:pPr>
        <w:ind w:left="360"/>
        <w:rPr>
          <w:rFonts w:cs="Arial"/>
          <w:sz w:val="20"/>
        </w:rPr>
      </w:pPr>
    </w:p>
    <w:p w14:paraId="667FE806" w14:textId="77777777" w:rsidR="00F4702A" w:rsidRDefault="00F4702A" w:rsidP="00F4702A">
      <w:pPr>
        <w:numPr>
          <w:ilvl w:val="0"/>
          <w:numId w:val="2"/>
        </w:numPr>
        <w:rPr>
          <w:rFonts w:cs="Arial"/>
          <w:sz w:val="20"/>
        </w:rPr>
      </w:pPr>
      <w:r w:rsidRPr="00EA74AA">
        <w:rPr>
          <w:rFonts w:cs="Arial"/>
          <w:sz w:val="20"/>
        </w:rPr>
        <w:t xml:space="preserve">Breadth of experience gained in audit, accountancy, management accounts, taxation (corporate and personal), financial services, corporate finance and payroll (60% audit and assurance, 30% accountancy and taxation and 10% other financial services). </w:t>
      </w:r>
    </w:p>
    <w:p w14:paraId="53F5246A" w14:textId="77777777" w:rsidR="00F4702A" w:rsidRDefault="00F4702A" w:rsidP="00F4702A">
      <w:pPr>
        <w:pStyle w:val="ListParagraph"/>
        <w:rPr>
          <w:rFonts w:cs="Arial"/>
          <w:sz w:val="20"/>
        </w:rPr>
      </w:pPr>
    </w:p>
    <w:p w14:paraId="7E82E878" w14:textId="65CEC912" w:rsidR="00F4702A" w:rsidRDefault="00F4702A" w:rsidP="00F4702A">
      <w:pPr>
        <w:numPr>
          <w:ilvl w:val="0"/>
          <w:numId w:val="2"/>
        </w:numPr>
        <w:rPr>
          <w:rFonts w:cs="Arial"/>
          <w:sz w:val="20"/>
        </w:rPr>
      </w:pPr>
      <w:r w:rsidRPr="00EA74AA">
        <w:rPr>
          <w:rFonts w:cs="Arial"/>
          <w:sz w:val="20"/>
        </w:rPr>
        <w:t>Acted for a number of clients ranging from owner-managed businesses to multi-national listed corporates under UK GAAP and IFRS respectively. Industries include financial services, IT software, logistics, property investment, hospitality, engineering, construction, consumer products, agriculture and manufacturing.</w:t>
      </w:r>
    </w:p>
    <w:p w14:paraId="50DC75CE" w14:textId="77777777" w:rsidR="00F4702A" w:rsidRDefault="00F4702A" w:rsidP="00F4702A">
      <w:pPr>
        <w:pStyle w:val="ListParagraph"/>
        <w:rPr>
          <w:rFonts w:cs="Arial"/>
          <w:sz w:val="20"/>
        </w:rPr>
      </w:pPr>
    </w:p>
    <w:p w14:paraId="49049BDE" w14:textId="34A037BA" w:rsidR="00F4702A" w:rsidRDefault="00F4702A" w:rsidP="00F4702A">
      <w:pPr>
        <w:rPr>
          <w:rFonts w:cs="Arial"/>
          <w:sz w:val="20"/>
        </w:rPr>
      </w:pPr>
    </w:p>
    <w:p w14:paraId="0186B6E3" w14:textId="2822CD8D" w:rsidR="00F4702A" w:rsidRDefault="00F4702A" w:rsidP="00F4702A">
      <w:pPr>
        <w:rPr>
          <w:rFonts w:cs="Arial"/>
          <w:sz w:val="20"/>
        </w:rPr>
      </w:pPr>
    </w:p>
    <w:p w14:paraId="5A345EB5" w14:textId="26222BD8" w:rsidR="00F4702A" w:rsidRDefault="00F4702A" w:rsidP="00F4702A">
      <w:pPr>
        <w:rPr>
          <w:rFonts w:cs="Arial"/>
          <w:sz w:val="20"/>
        </w:rPr>
      </w:pPr>
    </w:p>
    <w:p w14:paraId="07F8D6C9" w14:textId="7054A446" w:rsidR="00F4702A" w:rsidRDefault="00F4702A" w:rsidP="00F4702A">
      <w:pPr>
        <w:rPr>
          <w:rFonts w:cs="Arial"/>
          <w:sz w:val="20"/>
        </w:rPr>
      </w:pPr>
    </w:p>
    <w:p w14:paraId="7A2F07AA" w14:textId="7945F6DF" w:rsidR="00F4702A" w:rsidRDefault="00F4702A" w:rsidP="00F4702A">
      <w:pPr>
        <w:rPr>
          <w:rFonts w:cs="Arial"/>
          <w:sz w:val="20"/>
        </w:rPr>
      </w:pPr>
    </w:p>
    <w:p w14:paraId="0C1CBB6E" w14:textId="7C146623" w:rsidR="00F4702A" w:rsidRDefault="00F4702A" w:rsidP="00F4702A">
      <w:pPr>
        <w:rPr>
          <w:rFonts w:cs="Arial"/>
          <w:sz w:val="20"/>
        </w:rPr>
      </w:pPr>
    </w:p>
    <w:p w14:paraId="359F52EA" w14:textId="3C3C9AC6" w:rsidR="00F4702A" w:rsidRDefault="00F4702A" w:rsidP="00F4702A">
      <w:pPr>
        <w:rPr>
          <w:rFonts w:cs="Arial"/>
          <w:sz w:val="20"/>
        </w:rPr>
      </w:pPr>
    </w:p>
    <w:p w14:paraId="7C0A6782" w14:textId="77777777" w:rsidR="00F4702A" w:rsidRDefault="00F4702A" w:rsidP="00F4702A">
      <w:pPr>
        <w:rPr>
          <w:rFonts w:cs="Arial"/>
          <w:sz w:val="20"/>
        </w:rPr>
      </w:pPr>
    </w:p>
    <w:p w14:paraId="096BE80D" w14:textId="0BB1E642" w:rsidR="00F4702A" w:rsidRDefault="00F4702A" w:rsidP="00F4702A">
      <w:pPr>
        <w:rPr>
          <w:rFonts w:cs="Arial"/>
          <w:sz w:val="20"/>
        </w:rPr>
      </w:pPr>
    </w:p>
    <w:p w14:paraId="42DB39E8" w14:textId="6F496181" w:rsidR="00F4702A" w:rsidRDefault="00F4702A" w:rsidP="00F4702A">
      <w:pPr>
        <w:rPr>
          <w:rFonts w:cs="Arial"/>
          <w:sz w:val="20"/>
        </w:rPr>
      </w:pPr>
    </w:p>
    <w:p w14:paraId="6D2E851A" w14:textId="77777777" w:rsidR="00F4702A" w:rsidRPr="00EA74AA" w:rsidRDefault="00F4702A" w:rsidP="00F4702A">
      <w:pPr>
        <w:rPr>
          <w:rFonts w:cs="Arial"/>
          <w:sz w:val="20"/>
        </w:rPr>
      </w:pPr>
    </w:p>
    <w:p w14:paraId="7F1D4E5B" w14:textId="77777777" w:rsidR="00F4702A" w:rsidRDefault="00F4702A" w:rsidP="00F4702A">
      <w:pPr>
        <w:rPr>
          <w:rFonts w:cs="Arial"/>
          <w:sz w:val="20"/>
        </w:rPr>
      </w:pPr>
    </w:p>
    <w:p w14:paraId="2254088C" w14:textId="77777777" w:rsidR="00F4702A" w:rsidRDefault="00F4702A" w:rsidP="00F4702A">
      <w:pPr>
        <w:rPr>
          <w:rFonts w:cs="Arial"/>
          <w:sz w:val="20"/>
        </w:rPr>
      </w:pPr>
    </w:p>
    <w:p w14:paraId="0CD8B6B5" w14:textId="77777777" w:rsidR="00F4702A" w:rsidRDefault="00F4702A" w:rsidP="00F4702A">
      <w:pPr>
        <w:rPr>
          <w:rFonts w:cs="Arial"/>
          <w:b/>
          <w:sz w:val="20"/>
          <w:u w:val="single"/>
        </w:rPr>
      </w:pPr>
      <w:r w:rsidRPr="00EA74AA">
        <w:rPr>
          <w:rFonts w:cs="Arial"/>
          <w:b/>
          <w:sz w:val="20"/>
          <w:u w:val="single"/>
        </w:rPr>
        <w:t>PROFESSIONAL EXPERIENCE</w:t>
      </w:r>
    </w:p>
    <w:p w14:paraId="70E5FB0B" w14:textId="77777777" w:rsidR="00F4702A" w:rsidRPr="00EA74AA" w:rsidRDefault="00F4702A" w:rsidP="00F4702A">
      <w:pPr>
        <w:rPr>
          <w:rFonts w:cs="Arial"/>
          <w:b/>
          <w:sz w:val="20"/>
          <w:u w:val="single"/>
        </w:rPr>
      </w:pPr>
    </w:p>
    <w:p w14:paraId="41DCC52A" w14:textId="77777777" w:rsidR="00F4702A" w:rsidRDefault="00F4702A" w:rsidP="00F4702A">
      <w:pPr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 xml:space="preserve">August </w:t>
      </w:r>
      <w:r w:rsidRPr="00EA74AA">
        <w:rPr>
          <w:rFonts w:cs="Arial"/>
          <w:b/>
          <w:sz w:val="20"/>
          <w:u w:val="single"/>
        </w:rPr>
        <w:t>2013 – CURRENT</w:t>
      </w:r>
      <w:r w:rsidRPr="00EA74A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  <w:u w:val="single"/>
        </w:rPr>
        <w:t>XXX</w:t>
      </w:r>
      <w:r w:rsidRPr="00EA74AA">
        <w:rPr>
          <w:rFonts w:cs="Arial"/>
          <w:b/>
          <w:sz w:val="20"/>
          <w:u w:val="single"/>
        </w:rPr>
        <w:t xml:space="preserve"> CHARTERED ACCOUNTANTS</w:t>
      </w:r>
    </w:p>
    <w:p w14:paraId="4D84B2F3" w14:textId="77777777" w:rsidR="00F4702A" w:rsidRDefault="00F4702A" w:rsidP="00F4702A">
      <w:pPr>
        <w:rPr>
          <w:rFonts w:cs="Arial"/>
          <w:b/>
          <w:sz w:val="20"/>
        </w:rPr>
      </w:pPr>
    </w:p>
    <w:p w14:paraId="76D1F42F" w14:textId="77777777" w:rsidR="00F4702A" w:rsidRPr="00E8151F" w:rsidRDefault="00F4702A" w:rsidP="00F4702A">
      <w:pPr>
        <w:rPr>
          <w:rFonts w:cs="Arial"/>
          <w:sz w:val="20"/>
        </w:rPr>
      </w:pPr>
      <w:r w:rsidRPr="00E8151F">
        <w:rPr>
          <w:rFonts w:cs="Arial"/>
          <w:sz w:val="20"/>
        </w:rPr>
        <w:t>Information about the firm of accountants</w:t>
      </w:r>
    </w:p>
    <w:p w14:paraId="6F919C18" w14:textId="77777777" w:rsidR="00F4702A" w:rsidRDefault="00F4702A" w:rsidP="00F4702A">
      <w:pPr>
        <w:rPr>
          <w:rFonts w:cs="Arial"/>
          <w:b/>
          <w:sz w:val="20"/>
        </w:rPr>
      </w:pPr>
    </w:p>
    <w:p w14:paraId="401E29A6" w14:textId="77777777" w:rsidR="00F4702A" w:rsidRDefault="00F4702A" w:rsidP="00F4702A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Audit Senior </w:t>
      </w:r>
    </w:p>
    <w:p w14:paraId="6030928E" w14:textId="77777777" w:rsidR="00F4702A" w:rsidRPr="00EA74AA" w:rsidRDefault="00F4702A" w:rsidP="00F4702A">
      <w:pPr>
        <w:rPr>
          <w:rFonts w:cs="Arial"/>
          <w:b/>
          <w:sz w:val="20"/>
        </w:rPr>
      </w:pPr>
    </w:p>
    <w:p w14:paraId="427335D7" w14:textId="77777777" w:rsidR="00F4702A" w:rsidRPr="00EA74AA" w:rsidRDefault="00F4702A" w:rsidP="00F4702A">
      <w:pPr>
        <w:numPr>
          <w:ilvl w:val="0"/>
          <w:numId w:val="3"/>
        </w:numPr>
        <w:rPr>
          <w:rFonts w:cs="Arial"/>
          <w:sz w:val="20"/>
        </w:rPr>
      </w:pPr>
      <w:r w:rsidRPr="00EA74AA">
        <w:rPr>
          <w:rFonts w:cs="Arial"/>
          <w:sz w:val="20"/>
        </w:rPr>
        <w:t xml:space="preserve">Performed financial statement audits and financial statement preparation in accordance with UK GAAP (including FRS102) and International Financial Reporting Standards (IFRS) and Auditing Standards. </w:t>
      </w:r>
    </w:p>
    <w:p w14:paraId="58E5544B" w14:textId="77777777" w:rsidR="00F4702A" w:rsidRPr="00EA74AA" w:rsidRDefault="00F4702A" w:rsidP="00F4702A">
      <w:pPr>
        <w:numPr>
          <w:ilvl w:val="0"/>
          <w:numId w:val="3"/>
        </w:numPr>
        <w:rPr>
          <w:rFonts w:cs="Arial"/>
          <w:sz w:val="20"/>
        </w:rPr>
      </w:pPr>
      <w:r w:rsidRPr="00EA74AA">
        <w:rPr>
          <w:rFonts w:cs="Arial"/>
          <w:sz w:val="20"/>
        </w:rPr>
        <w:t>Performed detailed analysis of client businesses including an understanding of how they manage their strategic and operational business risks.</w:t>
      </w:r>
    </w:p>
    <w:p w14:paraId="70DF9D41" w14:textId="77777777" w:rsidR="00F4702A" w:rsidRPr="00EA74AA" w:rsidRDefault="00F4702A" w:rsidP="00F4702A">
      <w:pPr>
        <w:numPr>
          <w:ilvl w:val="0"/>
          <w:numId w:val="3"/>
        </w:numPr>
        <w:rPr>
          <w:rFonts w:cs="Arial"/>
          <w:sz w:val="20"/>
        </w:rPr>
      </w:pPr>
      <w:r w:rsidRPr="00EA74AA">
        <w:rPr>
          <w:rFonts w:cs="Arial"/>
          <w:sz w:val="20"/>
        </w:rPr>
        <w:t>Researched and provided technical advice on multiple IFRS standards, including IFRS 2 Share based payments. Provided advice on scheme options including the accounting treatment and disclosure requirements.</w:t>
      </w:r>
    </w:p>
    <w:p w14:paraId="4DA0C8EA" w14:textId="77777777" w:rsidR="00F4702A" w:rsidRPr="00EA74AA" w:rsidRDefault="00F4702A" w:rsidP="00F4702A">
      <w:pPr>
        <w:numPr>
          <w:ilvl w:val="0"/>
          <w:numId w:val="3"/>
        </w:numPr>
        <w:rPr>
          <w:rFonts w:cs="Arial"/>
          <w:sz w:val="20"/>
        </w:rPr>
      </w:pPr>
      <w:r w:rsidRPr="00EA74AA">
        <w:rPr>
          <w:rFonts w:cs="Arial"/>
          <w:sz w:val="20"/>
        </w:rPr>
        <w:t>Established and agreed deadlines and drove engagement teams to meet these deadlines.</w:t>
      </w:r>
    </w:p>
    <w:p w14:paraId="2C488E0E" w14:textId="77777777" w:rsidR="00F4702A" w:rsidRPr="00EA74AA" w:rsidRDefault="00F4702A" w:rsidP="00F4702A">
      <w:pPr>
        <w:numPr>
          <w:ilvl w:val="0"/>
          <w:numId w:val="3"/>
        </w:numPr>
        <w:rPr>
          <w:rFonts w:cs="Arial"/>
          <w:sz w:val="20"/>
        </w:rPr>
      </w:pPr>
      <w:r w:rsidRPr="00EA74AA">
        <w:rPr>
          <w:rFonts w:cs="Arial"/>
          <w:sz w:val="20"/>
        </w:rPr>
        <w:t>Supervised and led audit engagements with a team of up to four people, including mentoring, reviewing and motivating staff, each with different levels of experience.</w:t>
      </w:r>
    </w:p>
    <w:p w14:paraId="767E68C7" w14:textId="77777777" w:rsidR="00F4702A" w:rsidRPr="00EA74AA" w:rsidRDefault="00F4702A" w:rsidP="00F4702A">
      <w:pPr>
        <w:numPr>
          <w:ilvl w:val="0"/>
          <w:numId w:val="3"/>
        </w:numPr>
        <w:rPr>
          <w:rFonts w:cs="Arial"/>
          <w:sz w:val="20"/>
        </w:rPr>
      </w:pPr>
      <w:r w:rsidRPr="00EA74AA">
        <w:rPr>
          <w:rFonts w:cs="Arial"/>
          <w:sz w:val="20"/>
        </w:rPr>
        <w:t>Gained extensive knowledge of accountancy software packages including IRIS, SAGE, QuickBooks and Xero</w:t>
      </w:r>
    </w:p>
    <w:p w14:paraId="7216891C" w14:textId="77777777" w:rsidR="00F4702A" w:rsidRDefault="00F4702A" w:rsidP="00F4702A">
      <w:pPr>
        <w:rPr>
          <w:rFonts w:cs="Arial"/>
          <w:sz w:val="20"/>
        </w:rPr>
      </w:pPr>
    </w:p>
    <w:p w14:paraId="6596F3C7" w14:textId="77777777" w:rsidR="00F4702A" w:rsidRPr="00B77665" w:rsidRDefault="00F4702A" w:rsidP="00F4702A">
      <w:pPr>
        <w:rPr>
          <w:rFonts w:cs="Arial"/>
          <w:b/>
          <w:sz w:val="20"/>
          <w:u w:val="single"/>
        </w:rPr>
      </w:pPr>
      <w:r w:rsidRPr="00B77665">
        <w:rPr>
          <w:rFonts w:cs="Arial"/>
          <w:b/>
          <w:sz w:val="20"/>
          <w:u w:val="single"/>
        </w:rPr>
        <w:t>Clients</w:t>
      </w:r>
    </w:p>
    <w:p w14:paraId="6B12F5D4" w14:textId="77777777" w:rsidR="00F4702A" w:rsidRPr="00B77665" w:rsidRDefault="00F4702A" w:rsidP="00F4702A">
      <w:pPr>
        <w:rPr>
          <w:rFonts w:cs="Arial"/>
          <w:sz w:val="20"/>
          <w:u w:val="single"/>
        </w:rPr>
      </w:pPr>
    </w:p>
    <w:p w14:paraId="516DAC5E" w14:textId="77777777" w:rsidR="00F4702A" w:rsidRPr="00B77665" w:rsidRDefault="00F4702A" w:rsidP="00F4702A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Client A – Sector - Turnover</w:t>
      </w:r>
      <w:r w:rsidRPr="00B77665">
        <w:rPr>
          <w:rFonts w:cs="Arial"/>
          <w:b/>
          <w:sz w:val="20"/>
        </w:rPr>
        <w:t xml:space="preserve"> </w:t>
      </w:r>
    </w:p>
    <w:p w14:paraId="777A70C8" w14:textId="77777777" w:rsidR="00F4702A" w:rsidRDefault="00F4702A" w:rsidP="00F4702A">
      <w:pPr>
        <w:rPr>
          <w:rFonts w:cs="Arial"/>
          <w:sz w:val="20"/>
        </w:rPr>
      </w:pPr>
    </w:p>
    <w:p w14:paraId="2F45924E" w14:textId="77777777" w:rsidR="00F4702A" w:rsidRPr="00EA74AA" w:rsidRDefault="00F4702A" w:rsidP="00F4702A">
      <w:pPr>
        <w:rPr>
          <w:rFonts w:cs="Arial"/>
          <w:sz w:val="20"/>
        </w:rPr>
      </w:pPr>
      <w:r w:rsidRPr="00EA74AA">
        <w:rPr>
          <w:rFonts w:cs="Arial"/>
          <w:sz w:val="20"/>
        </w:rPr>
        <w:t>Key audit responsibilities</w:t>
      </w:r>
    </w:p>
    <w:p w14:paraId="241F14A6" w14:textId="3D193B88" w:rsidR="00F4702A" w:rsidRDefault="00F4702A" w:rsidP="00F4702A">
      <w:pPr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Size of team, your tole, issues, procedures etc.</w:t>
      </w:r>
    </w:p>
    <w:p w14:paraId="0C0DA71A" w14:textId="77777777" w:rsidR="00F4702A" w:rsidRDefault="00F4702A" w:rsidP="00F4702A">
      <w:pPr>
        <w:ind w:left="360"/>
        <w:rPr>
          <w:rFonts w:cs="Arial"/>
          <w:sz w:val="20"/>
        </w:rPr>
      </w:pPr>
    </w:p>
    <w:p w14:paraId="5767E814" w14:textId="77777777" w:rsidR="00F4702A" w:rsidRPr="00F77083" w:rsidRDefault="00F4702A" w:rsidP="00F4702A">
      <w:pPr>
        <w:rPr>
          <w:rFonts w:cs="Arial"/>
          <w:b/>
          <w:sz w:val="20"/>
        </w:rPr>
      </w:pPr>
      <w:r w:rsidRPr="00F77083">
        <w:rPr>
          <w:rFonts w:cs="Arial"/>
          <w:b/>
          <w:sz w:val="20"/>
        </w:rPr>
        <w:t>Client B – Sector – Turnover</w:t>
      </w:r>
    </w:p>
    <w:p w14:paraId="483F1933" w14:textId="77777777" w:rsidR="00F4702A" w:rsidRPr="00F77083" w:rsidRDefault="00F4702A" w:rsidP="00F4702A">
      <w:pPr>
        <w:rPr>
          <w:rFonts w:cs="Arial"/>
          <w:b/>
          <w:sz w:val="20"/>
        </w:rPr>
      </w:pPr>
    </w:p>
    <w:p w14:paraId="37B69816" w14:textId="77777777" w:rsidR="00F4702A" w:rsidRPr="00F77083" w:rsidRDefault="00F4702A" w:rsidP="00F4702A">
      <w:pPr>
        <w:rPr>
          <w:rFonts w:cs="Arial"/>
          <w:b/>
          <w:sz w:val="20"/>
        </w:rPr>
      </w:pPr>
      <w:r w:rsidRPr="00F77083">
        <w:rPr>
          <w:rFonts w:cs="Arial"/>
          <w:b/>
          <w:sz w:val="20"/>
        </w:rPr>
        <w:t>Client C – Sector – Turnover</w:t>
      </w:r>
    </w:p>
    <w:p w14:paraId="72F566AC" w14:textId="77777777" w:rsidR="00F4702A" w:rsidRPr="00F77083" w:rsidRDefault="00F4702A" w:rsidP="00F4702A">
      <w:pPr>
        <w:rPr>
          <w:rFonts w:cs="Arial"/>
          <w:b/>
          <w:sz w:val="20"/>
        </w:rPr>
      </w:pPr>
    </w:p>
    <w:p w14:paraId="4B70B6CA" w14:textId="77777777" w:rsidR="00F4702A" w:rsidRPr="00F77083" w:rsidRDefault="00F4702A" w:rsidP="00F4702A">
      <w:pPr>
        <w:rPr>
          <w:rFonts w:cs="Arial"/>
          <w:b/>
          <w:bCs/>
          <w:sz w:val="20"/>
        </w:rPr>
      </w:pPr>
      <w:r w:rsidRPr="685EE761">
        <w:rPr>
          <w:rFonts w:cs="Arial"/>
          <w:b/>
          <w:bCs/>
          <w:sz w:val="20"/>
        </w:rPr>
        <w:t>Client D – Sector – Turnover</w:t>
      </w:r>
    </w:p>
    <w:p w14:paraId="20BF4FCF" w14:textId="2CB51E5F" w:rsidR="00F4702A" w:rsidRDefault="00F4702A" w:rsidP="00F4702A">
      <w:pPr>
        <w:rPr>
          <w:rFonts w:cs="Arial"/>
          <w:b/>
          <w:bCs/>
          <w:sz w:val="20"/>
        </w:rPr>
      </w:pPr>
    </w:p>
    <w:p w14:paraId="3B5AF9F4" w14:textId="77777777" w:rsidR="00F4702A" w:rsidRDefault="00F4702A" w:rsidP="00F4702A">
      <w:pPr>
        <w:rPr>
          <w:rFonts w:cs="Arial"/>
          <w:sz w:val="20"/>
        </w:rPr>
      </w:pPr>
    </w:p>
    <w:p w14:paraId="1B522A49" w14:textId="77777777" w:rsidR="00F4702A" w:rsidRDefault="00F4702A" w:rsidP="00F4702A">
      <w:pPr>
        <w:rPr>
          <w:rFonts w:cs="Arial"/>
          <w:b/>
          <w:sz w:val="20"/>
          <w:u w:val="single"/>
        </w:rPr>
      </w:pPr>
    </w:p>
    <w:p w14:paraId="66656BAC" w14:textId="2DEA9490" w:rsidR="00F4702A" w:rsidRDefault="00F4702A" w:rsidP="00F4702A">
      <w:pPr>
        <w:rPr>
          <w:rFonts w:cs="Arial"/>
          <w:b/>
          <w:sz w:val="20"/>
          <w:u w:val="single"/>
        </w:rPr>
      </w:pPr>
      <w:r w:rsidRPr="00B77665">
        <w:rPr>
          <w:rFonts w:cs="Arial"/>
          <w:b/>
          <w:sz w:val="20"/>
          <w:u w:val="single"/>
        </w:rPr>
        <w:t>EXTRA ACHIEVEMENTS/INTERESTS</w:t>
      </w:r>
    </w:p>
    <w:p w14:paraId="5BE09D85" w14:textId="77777777" w:rsidR="00F4702A" w:rsidRPr="00B77665" w:rsidRDefault="00F4702A" w:rsidP="00F4702A">
      <w:pPr>
        <w:rPr>
          <w:rFonts w:cs="Arial"/>
          <w:b/>
          <w:sz w:val="20"/>
          <w:u w:val="single"/>
        </w:rPr>
      </w:pPr>
    </w:p>
    <w:p w14:paraId="5307D0B4" w14:textId="77777777" w:rsidR="00F4702A" w:rsidRDefault="00F4702A" w:rsidP="00F4702A">
      <w:pPr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V</w:t>
      </w:r>
      <w:r w:rsidRPr="00EA74AA">
        <w:rPr>
          <w:rFonts w:cs="Arial"/>
          <w:sz w:val="20"/>
        </w:rPr>
        <w:t>olunteer</w:t>
      </w:r>
      <w:r>
        <w:rPr>
          <w:rFonts w:cs="Arial"/>
          <w:sz w:val="20"/>
        </w:rPr>
        <w:t xml:space="preserve"> work</w:t>
      </w:r>
    </w:p>
    <w:p w14:paraId="6DDE7DFA" w14:textId="02D049FF" w:rsidR="00F4702A" w:rsidRDefault="00F4702A" w:rsidP="00F4702A">
      <w:pPr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Sports</w:t>
      </w:r>
    </w:p>
    <w:p w14:paraId="0B93D1F1" w14:textId="77777777" w:rsidR="00F4702A" w:rsidRDefault="00F4702A" w:rsidP="00F4702A">
      <w:pPr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Hobbies</w:t>
      </w:r>
    </w:p>
    <w:p w14:paraId="40E9B03D" w14:textId="77777777" w:rsidR="00F4702A" w:rsidRPr="00421493" w:rsidRDefault="00F4702A" w:rsidP="00F4702A">
      <w:pPr>
        <w:ind w:left="360"/>
        <w:rPr>
          <w:rFonts w:cs="Arial"/>
          <w:sz w:val="20"/>
        </w:rPr>
      </w:pPr>
    </w:p>
    <w:p w14:paraId="62DE9338" w14:textId="461A080F" w:rsidR="00B36548" w:rsidRPr="00F4702A" w:rsidRDefault="00B36548" w:rsidP="00F4702A"/>
    <w:sectPr w:rsidR="00B36548" w:rsidRPr="00F4702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2A0B2" w14:textId="77777777" w:rsidR="003754A5" w:rsidRDefault="003754A5" w:rsidP="003946D2">
      <w:r>
        <w:separator/>
      </w:r>
    </w:p>
  </w:endnote>
  <w:endnote w:type="continuationSeparator" w:id="0">
    <w:p w14:paraId="7076C01E" w14:textId="77777777" w:rsidR="003754A5" w:rsidRDefault="003754A5" w:rsidP="0039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1286" w14:textId="21BFCFEF" w:rsidR="003946D2" w:rsidRDefault="00A76E73" w:rsidP="0047058E">
    <w:r w:rsidRPr="0010786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0B7A4B4" wp14:editId="3FF9BBCD">
              <wp:simplePos x="0" y="0"/>
              <wp:positionH relativeFrom="column">
                <wp:posOffset>906010</wp:posOffset>
              </wp:positionH>
              <wp:positionV relativeFrom="paragraph">
                <wp:posOffset>-644047</wp:posOffset>
              </wp:positionV>
              <wp:extent cx="5980727" cy="1479550"/>
              <wp:effectExtent l="0" t="0" r="1270" b="6350"/>
              <wp:wrapNone/>
              <wp:docPr id="20" name="Right Tri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980727" cy="1479550"/>
                      </a:xfrm>
                      <a:prstGeom prst="rtTriangle">
                        <a:avLst/>
                      </a:prstGeom>
                      <a:solidFill>
                        <a:srgbClr val="8BB4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1399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0" o:spid="_x0000_s1026" type="#_x0000_t6" style="position:absolute;margin-left:71.35pt;margin-top:-50.7pt;width:470.9pt;height:116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" fillcolor="#8bb4d3" stroked="f" strokeweight="1pt"/>
          </w:pict>
        </mc:Fallback>
      </mc:AlternateContent>
    </w:r>
    <w:r w:rsidRPr="00107869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54ACFC4" wp14:editId="5698C071">
              <wp:simplePos x="0" y="0"/>
              <wp:positionH relativeFrom="column">
                <wp:posOffset>1140902</wp:posOffset>
              </wp:positionH>
              <wp:positionV relativeFrom="paragraph">
                <wp:posOffset>-618880</wp:posOffset>
              </wp:positionV>
              <wp:extent cx="5579401" cy="2315845"/>
              <wp:effectExtent l="0" t="0" r="0" b="0"/>
              <wp:wrapNone/>
              <wp:docPr id="21" name="Right Tri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579401" cy="2315845"/>
                      </a:xfrm>
                      <a:prstGeom prst="rtTriangle">
                        <a:avLst/>
                      </a:prstGeom>
                      <a:solidFill>
                        <a:srgbClr val="3861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D1869F" id="Right Triangle 21" o:spid="_x0000_s1026" type="#_x0000_t6" style="position:absolute;margin-left:89.85pt;margin-top:-48.75pt;width:439.3pt;height:182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" fillcolor="#386198" stroked="f" strokeweight="1pt"/>
          </w:pict>
        </mc:Fallback>
      </mc:AlternateContent>
    </w:r>
    <w:r w:rsidRPr="00107869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486F1E" wp14:editId="41A64DBC">
              <wp:simplePos x="0" y="0"/>
              <wp:positionH relativeFrom="column">
                <wp:posOffset>4513277</wp:posOffset>
              </wp:positionH>
              <wp:positionV relativeFrom="paragraph">
                <wp:posOffset>-644047</wp:posOffset>
              </wp:positionV>
              <wp:extent cx="2183136" cy="2115185"/>
              <wp:effectExtent l="0" t="0" r="1270" b="5715"/>
              <wp:wrapNone/>
              <wp:docPr id="22" name="Right Tri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183136" cy="2115185"/>
                      </a:xfrm>
                      <a:prstGeom prst="rtTriangle">
                        <a:avLst/>
                      </a:prstGeom>
                      <a:solidFill>
                        <a:srgbClr val="2441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457B7" id="Right Triangle 22" o:spid="_x0000_s1026" type="#_x0000_t6" style="position:absolute;margin-left:355.4pt;margin-top:-50.7pt;width:171.9pt;height:166.5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" fillcolor="#24417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01DF" w14:textId="77777777" w:rsidR="003754A5" w:rsidRDefault="003754A5" w:rsidP="003946D2">
      <w:r>
        <w:separator/>
      </w:r>
    </w:p>
  </w:footnote>
  <w:footnote w:type="continuationSeparator" w:id="0">
    <w:p w14:paraId="6FB56BBB" w14:textId="77777777" w:rsidR="003754A5" w:rsidRDefault="003754A5" w:rsidP="0039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FDA43" w14:textId="33329B3E" w:rsidR="00107869" w:rsidRDefault="00223523" w:rsidP="0047058E">
    <w:pPr>
      <w:pStyle w:val="Header"/>
      <w:rPr>
        <w:rFonts w:cs="Arial"/>
        <w:b/>
        <w:bCs/>
        <w:color w:val="244171"/>
        <w:szCs w:val="22"/>
      </w:rPr>
    </w:pPr>
    <w:r>
      <w:rPr>
        <w:rFonts w:cs="Arial"/>
        <w:noProof/>
        <w:color w:val="244171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8989A66" wp14:editId="497AB131">
              <wp:simplePos x="0" y="0"/>
              <wp:positionH relativeFrom="column">
                <wp:posOffset>-950673</wp:posOffset>
              </wp:positionH>
              <wp:positionV relativeFrom="paragraph">
                <wp:posOffset>-842491</wp:posOffset>
              </wp:positionV>
              <wp:extent cx="3393384" cy="1811655"/>
              <wp:effectExtent l="88900" t="177800" r="74295" b="0"/>
              <wp:wrapNone/>
              <wp:docPr id="14" name="Right Tri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50458" flipV="1">
                        <a:off x="0" y="0"/>
                        <a:ext cx="3393384" cy="1811655"/>
                      </a:xfrm>
                      <a:prstGeom prst="rtTriangle">
                        <a:avLst/>
                      </a:prstGeom>
                      <a:solidFill>
                        <a:srgbClr val="3861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BDED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4" o:spid="_x0000_s1026" type="#_x0000_t6" style="position:absolute;margin-left:-74.85pt;margin-top:-66.35pt;width:267.2pt;height:142.65pt;rotation:-382794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" fillcolor="#386198" stroked="f" strokeweight="1pt"/>
          </w:pict>
        </mc:Fallback>
      </mc:AlternateContent>
    </w:r>
    <w:r w:rsidR="0047058E">
      <w:rPr>
        <w:rFonts w:cs="Arial"/>
        <w:noProof/>
        <w:color w:val="244171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84039B" wp14:editId="02EC7188">
              <wp:simplePos x="0" y="0"/>
              <wp:positionH relativeFrom="column">
                <wp:posOffset>-1409349</wp:posOffset>
              </wp:positionH>
              <wp:positionV relativeFrom="paragraph">
                <wp:posOffset>-457969</wp:posOffset>
              </wp:positionV>
              <wp:extent cx="5402510" cy="1303020"/>
              <wp:effectExtent l="0" t="0" r="0" b="5080"/>
              <wp:wrapNone/>
              <wp:docPr id="13" name="Right Tri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02510" cy="1303020"/>
                      </a:xfrm>
                      <a:prstGeom prst="rtTriangle">
                        <a:avLst/>
                      </a:prstGeom>
                      <a:solidFill>
                        <a:srgbClr val="8BB4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ED3CB" id="Right Triangle 13" o:spid="_x0000_s1026" type="#_x0000_t6" style="position:absolute;margin-left:-110.95pt;margin-top:-36.05pt;width:425.4pt;height:102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" fillcolor="#8bb4d3" stroked="f" strokeweight="1pt"/>
          </w:pict>
        </mc:Fallback>
      </mc:AlternateContent>
    </w:r>
    <w:r w:rsidR="007B16D8">
      <w:rPr>
        <w:rFonts w:cs="Arial"/>
        <w:noProof/>
        <w:color w:val="244171"/>
        <w:szCs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55759BC" wp14:editId="43CC21E2">
              <wp:simplePos x="0" y="0"/>
              <wp:positionH relativeFrom="column">
                <wp:posOffset>-1124125</wp:posOffset>
              </wp:positionH>
              <wp:positionV relativeFrom="paragraph">
                <wp:posOffset>-1489816</wp:posOffset>
              </wp:positionV>
              <wp:extent cx="2768367" cy="2416029"/>
              <wp:effectExtent l="0" t="0" r="635" b="0"/>
              <wp:wrapNone/>
              <wp:docPr id="15" name="Right Tri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68367" cy="2416029"/>
                      </a:xfrm>
                      <a:prstGeom prst="rtTriangle">
                        <a:avLst/>
                      </a:prstGeom>
                      <a:solidFill>
                        <a:srgbClr val="2441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2459C0" id="Right Triangle 15" o:spid="_x0000_s1026" type="#_x0000_t6" style="position:absolute;margin-left:-88.5pt;margin-top:-117.3pt;width:218pt;height:190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" fillcolor="#244171" stroked="f" strokeweight="1pt"/>
          </w:pict>
        </mc:Fallback>
      </mc:AlternateContent>
    </w:r>
    <w:r w:rsidR="00107869">
      <w:rPr>
        <w:rFonts w:cs="Arial"/>
        <w:b/>
        <w:bCs/>
        <w:color w:val="244171"/>
        <w:szCs w:val="22"/>
      </w:rPr>
      <w:t xml:space="preserve">  </w:t>
    </w:r>
  </w:p>
  <w:p w14:paraId="4FB8ED23" w14:textId="4F9F31B1" w:rsidR="00107869" w:rsidRPr="00107869" w:rsidRDefault="00EC6EE6" w:rsidP="00107869">
    <w:pPr>
      <w:pStyle w:val="Header"/>
      <w:jc w:val="right"/>
      <w:rPr>
        <w:rFonts w:cs="Arial"/>
        <w:b/>
        <w:bCs/>
        <w:color w:val="244171"/>
        <w:szCs w:val="22"/>
      </w:rPr>
    </w:pPr>
    <w:r w:rsidRPr="00B17C13">
      <w:rPr>
        <w:rFonts w:cs="Arial"/>
        <w:b/>
        <w:bCs/>
        <w:noProof/>
        <w:color w:val="244171"/>
        <w:szCs w:val="22"/>
      </w:rPr>
      <w:drawing>
        <wp:anchor distT="0" distB="0" distL="114300" distR="114300" simplePos="0" relativeHeight="251698176" behindDoc="0" locked="0" layoutInCell="1" allowOverlap="1" wp14:anchorId="1D52B49A" wp14:editId="5B495DD2">
          <wp:simplePos x="0" y="0"/>
          <wp:positionH relativeFrom="column">
            <wp:posOffset>4060190</wp:posOffset>
          </wp:positionH>
          <wp:positionV relativeFrom="paragraph">
            <wp:posOffset>664178</wp:posOffset>
          </wp:positionV>
          <wp:extent cx="175895" cy="175895"/>
          <wp:effectExtent l="0" t="25400" r="0" b="27305"/>
          <wp:wrapNone/>
          <wp:docPr id="61" name="Graphic 61" descr="Receiv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phic 61" descr="Receiver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879781"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C13" w:rsidRPr="00B17C13">
      <w:rPr>
        <w:rFonts w:cs="Arial"/>
        <w:b/>
        <w:bCs/>
        <w:noProof/>
        <w:color w:val="244171"/>
        <w:szCs w:val="22"/>
      </w:rPr>
      <w:drawing>
        <wp:anchor distT="0" distB="0" distL="114300" distR="114300" simplePos="0" relativeHeight="251699200" behindDoc="0" locked="0" layoutInCell="1" allowOverlap="1" wp14:anchorId="2B595ECB" wp14:editId="29422726">
          <wp:simplePos x="0" y="0"/>
          <wp:positionH relativeFrom="column">
            <wp:posOffset>4061460</wp:posOffset>
          </wp:positionH>
          <wp:positionV relativeFrom="paragraph">
            <wp:posOffset>948055</wp:posOffset>
          </wp:positionV>
          <wp:extent cx="175260" cy="175260"/>
          <wp:effectExtent l="0" t="0" r="2540" b="2540"/>
          <wp:wrapNone/>
          <wp:docPr id="62" name="Graphic 62" descr="Email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Graphic 62" descr="Email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C13" w:rsidRPr="00B17C13">
      <w:rPr>
        <w:rFonts w:cs="Arial"/>
        <w:b/>
        <w:bCs/>
        <w:noProof/>
        <w:color w:val="244171"/>
        <w:szCs w:val="22"/>
      </w:rPr>
      <w:drawing>
        <wp:anchor distT="0" distB="0" distL="114300" distR="114300" simplePos="0" relativeHeight="251697152" behindDoc="0" locked="0" layoutInCell="1" allowOverlap="1" wp14:anchorId="6E4FAC6F" wp14:editId="3336E600">
          <wp:simplePos x="0" y="0"/>
          <wp:positionH relativeFrom="column">
            <wp:posOffset>4062730</wp:posOffset>
          </wp:positionH>
          <wp:positionV relativeFrom="paragraph">
            <wp:posOffset>358775</wp:posOffset>
          </wp:positionV>
          <wp:extent cx="168275" cy="168275"/>
          <wp:effectExtent l="0" t="0" r="0" b="0"/>
          <wp:wrapNone/>
          <wp:docPr id="2" name="Graphic 2" descr="Mark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Graphic 60" descr="Marker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" cy="16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C13" w:rsidRPr="00B17C13">
      <w:rPr>
        <w:rFonts w:cs="Arial"/>
        <w:b/>
        <w:bCs/>
        <w:noProof/>
        <w:color w:val="244171"/>
        <w:szCs w:val="22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E5C07BA" wp14:editId="59DA9FF2">
              <wp:simplePos x="0" y="0"/>
              <wp:positionH relativeFrom="column">
                <wp:posOffset>4030980</wp:posOffset>
              </wp:positionH>
              <wp:positionV relativeFrom="paragraph">
                <wp:posOffset>922020</wp:posOffset>
              </wp:positionV>
              <wp:extent cx="235585" cy="235585"/>
              <wp:effectExtent l="0" t="0" r="5715" b="5715"/>
              <wp:wrapNone/>
              <wp:docPr id="59" name="Oval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585" cy="235585"/>
                      </a:xfrm>
                      <a:prstGeom prst="ellipse">
                        <a:avLst/>
                      </a:prstGeom>
                      <a:solidFill>
                        <a:srgbClr val="8BB4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ED53CD8" id="Oval 59" o:spid="_x0000_s1026" style="position:absolute;margin-left:317.4pt;margin-top:72.6pt;width:18.55pt;height:18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" fillcolor="#8bb4d3" stroked="f" strokeweight="1pt">
              <v:stroke joinstyle="miter"/>
            </v:oval>
          </w:pict>
        </mc:Fallback>
      </mc:AlternateContent>
    </w:r>
    <w:r w:rsidR="00B17C13" w:rsidRPr="00B17C13">
      <w:rPr>
        <w:rFonts w:cs="Arial"/>
        <w:b/>
        <w:bCs/>
        <w:noProof/>
        <w:color w:val="244171"/>
        <w:szCs w:val="22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952D822" wp14:editId="34025DF0">
              <wp:simplePos x="0" y="0"/>
              <wp:positionH relativeFrom="column">
                <wp:posOffset>4030345</wp:posOffset>
              </wp:positionH>
              <wp:positionV relativeFrom="paragraph">
                <wp:posOffset>628650</wp:posOffset>
              </wp:positionV>
              <wp:extent cx="235585" cy="235585"/>
              <wp:effectExtent l="0" t="0" r="5715" b="5715"/>
              <wp:wrapNone/>
              <wp:docPr id="58" name="Ova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585" cy="235585"/>
                      </a:xfrm>
                      <a:prstGeom prst="ellipse">
                        <a:avLst/>
                      </a:prstGeom>
                      <a:solidFill>
                        <a:srgbClr val="3861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53361D6" id="Oval 58" o:spid="_x0000_s1026" style="position:absolute;margin-left:317.35pt;margin-top:49.5pt;width:18.55pt;height:18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" fillcolor="#386198" stroked="f" strokeweight="1pt">
              <v:stroke joinstyle="miter"/>
            </v:oval>
          </w:pict>
        </mc:Fallback>
      </mc:AlternateContent>
    </w:r>
    <w:r w:rsidR="00B17C13" w:rsidRPr="00B17C13">
      <w:rPr>
        <w:rFonts w:cs="Arial"/>
        <w:b/>
        <w:bCs/>
        <w:noProof/>
        <w:color w:val="244171"/>
        <w:szCs w:val="22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E54172E" wp14:editId="5DC6F06D">
              <wp:simplePos x="0" y="0"/>
              <wp:positionH relativeFrom="column">
                <wp:posOffset>4203065</wp:posOffset>
              </wp:positionH>
              <wp:positionV relativeFrom="paragraph">
                <wp:posOffset>179705</wp:posOffset>
              </wp:positionV>
              <wp:extent cx="2293620" cy="101473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620" cy="1014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C7DB44" w14:textId="77777777" w:rsidR="00B17C13" w:rsidRDefault="00B17C13" w:rsidP="00B17C13">
                          <w:pPr>
                            <w:rPr>
                              <w:rFonts w:cs="Arial"/>
                              <w:b/>
                              <w:bCs/>
                              <w:color w:val="244171"/>
                              <w:sz w:val="20"/>
                            </w:rPr>
                          </w:pPr>
                        </w:p>
                        <w:p w14:paraId="3B3367B7" w14:textId="77777777" w:rsidR="00B17C13" w:rsidRPr="00481B98" w:rsidRDefault="00B17C13" w:rsidP="00B17C13">
                          <w:pPr>
                            <w:rPr>
                              <w:rFonts w:cs="Arial"/>
                              <w:b/>
                              <w:bCs/>
                              <w:color w:val="244171"/>
                              <w:sz w:val="20"/>
                            </w:rPr>
                          </w:pPr>
                          <w:r w:rsidRPr="00481B98">
                            <w:rPr>
                              <w:rFonts w:cs="Arial"/>
                              <w:b/>
                              <w:bCs/>
                              <w:color w:val="244171"/>
                              <w:sz w:val="20"/>
                            </w:rPr>
                            <w:t>2 The Links, Herne Bay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244171"/>
                              <w:sz w:val="20"/>
                            </w:rPr>
                            <w:t>,</w:t>
                          </w:r>
                          <w:r w:rsidRPr="00481B98">
                            <w:rPr>
                              <w:rFonts w:cs="Arial"/>
                              <w:b/>
                              <w:bCs/>
                              <w:color w:val="244171"/>
                              <w:sz w:val="20"/>
                            </w:rPr>
                            <w:t xml:space="preserve"> CT6 7GQ</w:t>
                          </w:r>
                        </w:p>
                        <w:p w14:paraId="3E1EB12C" w14:textId="77777777" w:rsidR="00B17C13" w:rsidRPr="0047058E" w:rsidRDefault="00B17C13" w:rsidP="00B17C13">
                          <w:pPr>
                            <w:rPr>
                              <w:rFonts w:cs="Arial"/>
                              <w:b/>
                              <w:bCs/>
                              <w:color w:val="244171"/>
                              <w:sz w:val="20"/>
                            </w:rPr>
                          </w:pPr>
                        </w:p>
                        <w:p w14:paraId="3A7FA8B8" w14:textId="77777777" w:rsidR="00B17C13" w:rsidRPr="0047058E" w:rsidRDefault="00B17C13" w:rsidP="00B17C13">
                          <w:pPr>
                            <w:rPr>
                              <w:rFonts w:cs="Arial"/>
                              <w:b/>
                              <w:bCs/>
                              <w:color w:val="244171"/>
                              <w:sz w:val="20"/>
                            </w:rPr>
                          </w:pPr>
                          <w:r w:rsidRPr="0047058E">
                            <w:rPr>
                              <w:rFonts w:cs="Arial"/>
                              <w:b/>
                              <w:bCs/>
                              <w:color w:val="244171"/>
                              <w:sz w:val="20"/>
                            </w:rPr>
                            <w:t>01227 360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244171"/>
                              <w:sz w:val="20"/>
                            </w:rPr>
                            <w:t>164</w:t>
                          </w:r>
                        </w:p>
                        <w:p w14:paraId="4E787C7A" w14:textId="77777777" w:rsidR="00B17C13" w:rsidRPr="0047058E" w:rsidRDefault="00B17C13" w:rsidP="00B17C13">
                          <w:pPr>
                            <w:rPr>
                              <w:rFonts w:cs="Arial"/>
                              <w:b/>
                              <w:bCs/>
                              <w:color w:val="244171"/>
                              <w:sz w:val="20"/>
                            </w:rPr>
                          </w:pPr>
                        </w:p>
                        <w:p w14:paraId="7F4C21CB" w14:textId="77777777" w:rsidR="00B17C13" w:rsidRPr="0047058E" w:rsidRDefault="003754A5" w:rsidP="00B17C13">
                          <w:pPr>
                            <w:rPr>
                              <w:rFonts w:cs="Arial"/>
                              <w:b/>
                              <w:bCs/>
                              <w:color w:val="244171"/>
                              <w:sz w:val="20"/>
                            </w:rPr>
                          </w:pPr>
                          <w:hyperlink r:id="rId7" w:history="1">
                            <w:r w:rsidR="00B17C13" w:rsidRPr="0047058E">
                              <w:rPr>
                                <w:rFonts w:cs="Arial"/>
                                <w:b/>
                                <w:bCs/>
                                <w:color w:val="244171"/>
                                <w:sz w:val="20"/>
                              </w:rPr>
                              <w:t>Info@TPFrecruitment.com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4172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left:0;text-align:left;margin-left:330.95pt;margin-top:14.15pt;width:180.6pt;height:7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" filled="f" stroked="f" strokeweight=".5pt">
              <v:textbox>
                <w:txbxContent>
                  <w:p w14:paraId="11C7DB44" w14:textId="77777777" w:rsidR="00B17C13" w:rsidRDefault="00B17C13" w:rsidP="00B17C13">
                    <w:pPr>
                      <w:rPr>
                        <w:rFonts w:cs="Arial"/>
                        <w:b/>
                        <w:bCs/>
                        <w:color w:val="244171"/>
                        <w:sz w:val="20"/>
                      </w:rPr>
                    </w:pPr>
                  </w:p>
                  <w:p w14:paraId="3B3367B7" w14:textId="77777777" w:rsidR="00B17C13" w:rsidRPr="00481B98" w:rsidRDefault="00B17C13" w:rsidP="00B17C13">
                    <w:pPr>
                      <w:rPr>
                        <w:rFonts w:cs="Arial"/>
                        <w:b/>
                        <w:bCs/>
                        <w:color w:val="244171"/>
                        <w:sz w:val="20"/>
                      </w:rPr>
                    </w:pPr>
                    <w:r w:rsidRPr="00481B98">
                      <w:rPr>
                        <w:rFonts w:cs="Arial"/>
                        <w:b/>
                        <w:bCs/>
                        <w:color w:val="244171"/>
                        <w:sz w:val="20"/>
                      </w:rPr>
                      <w:t>2 The Links, Herne Bay</w:t>
                    </w:r>
                    <w:r>
                      <w:rPr>
                        <w:rFonts w:cs="Arial"/>
                        <w:b/>
                        <w:bCs/>
                        <w:color w:val="244171"/>
                        <w:sz w:val="20"/>
                      </w:rPr>
                      <w:t>,</w:t>
                    </w:r>
                    <w:r w:rsidRPr="00481B98">
                      <w:rPr>
                        <w:rFonts w:cs="Arial"/>
                        <w:b/>
                        <w:bCs/>
                        <w:color w:val="244171"/>
                        <w:sz w:val="20"/>
                      </w:rPr>
                      <w:t xml:space="preserve"> CT6 7GQ</w:t>
                    </w:r>
                  </w:p>
                  <w:p w14:paraId="3E1EB12C" w14:textId="77777777" w:rsidR="00B17C13" w:rsidRPr="0047058E" w:rsidRDefault="00B17C13" w:rsidP="00B17C13">
                    <w:pPr>
                      <w:rPr>
                        <w:rFonts w:cs="Arial"/>
                        <w:b/>
                        <w:bCs/>
                        <w:color w:val="244171"/>
                        <w:sz w:val="20"/>
                      </w:rPr>
                    </w:pPr>
                  </w:p>
                  <w:p w14:paraId="3A7FA8B8" w14:textId="77777777" w:rsidR="00B17C13" w:rsidRPr="0047058E" w:rsidRDefault="00B17C13" w:rsidP="00B17C13">
                    <w:pPr>
                      <w:rPr>
                        <w:rFonts w:cs="Arial"/>
                        <w:b/>
                        <w:bCs/>
                        <w:color w:val="244171"/>
                        <w:sz w:val="20"/>
                      </w:rPr>
                    </w:pPr>
                    <w:r w:rsidRPr="0047058E">
                      <w:rPr>
                        <w:rFonts w:cs="Arial"/>
                        <w:b/>
                        <w:bCs/>
                        <w:color w:val="244171"/>
                        <w:sz w:val="20"/>
                      </w:rPr>
                      <w:t>01227 360</w:t>
                    </w:r>
                    <w:r>
                      <w:rPr>
                        <w:rFonts w:cs="Arial"/>
                        <w:b/>
                        <w:bCs/>
                        <w:color w:val="244171"/>
                        <w:sz w:val="20"/>
                      </w:rPr>
                      <w:t>164</w:t>
                    </w:r>
                  </w:p>
                  <w:p w14:paraId="4E787C7A" w14:textId="77777777" w:rsidR="00B17C13" w:rsidRPr="0047058E" w:rsidRDefault="00B17C13" w:rsidP="00B17C13">
                    <w:pPr>
                      <w:rPr>
                        <w:rFonts w:cs="Arial"/>
                        <w:b/>
                        <w:bCs/>
                        <w:color w:val="244171"/>
                        <w:sz w:val="20"/>
                      </w:rPr>
                    </w:pPr>
                  </w:p>
                  <w:p w14:paraId="7F4C21CB" w14:textId="77777777" w:rsidR="00B17C13" w:rsidRPr="0047058E" w:rsidRDefault="00B17C13" w:rsidP="00B17C13">
                    <w:pPr>
                      <w:rPr>
                        <w:rFonts w:cs="Arial"/>
                        <w:b/>
                        <w:bCs/>
                        <w:color w:val="244171"/>
                        <w:sz w:val="20"/>
                      </w:rPr>
                    </w:pPr>
                    <w:hyperlink r:id="rId8" w:history="1">
                      <w:r w:rsidRPr="0047058E">
                        <w:rPr>
                          <w:rFonts w:cs="Arial"/>
                          <w:b/>
                          <w:bCs/>
                          <w:color w:val="244171"/>
                          <w:sz w:val="20"/>
                        </w:rPr>
                        <w:t>Info@TPFrecruitment.com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17C13" w:rsidRPr="00B17C13">
      <w:rPr>
        <w:rFonts w:cs="Arial"/>
        <w:b/>
        <w:bCs/>
        <w:noProof/>
        <w:color w:val="244171"/>
        <w:szCs w:val="22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0EDD02F" wp14:editId="172B41F7">
              <wp:simplePos x="0" y="0"/>
              <wp:positionH relativeFrom="column">
                <wp:posOffset>4030346</wp:posOffset>
              </wp:positionH>
              <wp:positionV relativeFrom="paragraph">
                <wp:posOffset>333153</wp:posOffset>
              </wp:positionV>
              <wp:extent cx="235585" cy="235585"/>
              <wp:effectExtent l="0" t="0" r="5715" b="5715"/>
              <wp:wrapNone/>
              <wp:docPr id="55" name="Oval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585" cy="235585"/>
                      </a:xfrm>
                      <a:prstGeom prst="ellipse">
                        <a:avLst/>
                      </a:prstGeom>
                      <a:solidFill>
                        <a:srgbClr val="2441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D02E169" id="Oval 55" o:spid="_x0000_s1026" style="position:absolute;margin-left:317.35pt;margin-top:26.25pt;width:18.55pt;height:18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" fillcolor="#244171" stroked="f" strokeweight="1pt">
              <v:stroke joinstyle="miter"/>
            </v:oval>
          </w:pict>
        </mc:Fallback>
      </mc:AlternateContent>
    </w:r>
    <w:r w:rsidR="00004D59">
      <w:rPr>
        <w:noProof/>
      </w:rPr>
      <w:drawing>
        <wp:anchor distT="0" distB="0" distL="114300" distR="114300" simplePos="0" relativeHeight="251672576" behindDoc="0" locked="0" layoutInCell="1" allowOverlap="1" wp14:anchorId="4E6F19A8" wp14:editId="14180A59">
          <wp:simplePos x="0" y="0"/>
          <wp:positionH relativeFrom="column">
            <wp:posOffset>17780</wp:posOffset>
          </wp:positionH>
          <wp:positionV relativeFrom="paragraph">
            <wp:posOffset>593725</wp:posOffset>
          </wp:positionV>
          <wp:extent cx="3105150" cy="569595"/>
          <wp:effectExtent l="0" t="0" r="635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68" b="57228"/>
                  <a:stretch/>
                </pic:blipFill>
                <pic:spPr bwMode="auto">
                  <a:xfrm>
                    <a:off x="0" y="0"/>
                    <a:ext cx="3105150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DFD">
      <w:rPr>
        <w:rFonts w:cs="Arial"/>
        <w:noProof/>
        <w:color w:val="244171"/>
        <w:szCs w:val="22"/>
      </w:rPr>
      <w:drawing>
        <wp:anchor distT="0" distB="0" distL="114300" distR="114300" simplePos="0" relativeHeight="251691008" behindDoc="0" locked="0" layoutInCell="1" allowOverlap="1" wp14:anchorId="218FEC24" wp14:editId="7951B253">
          <wp:simplePos x="0" y="0"/>
          <wp:positionH relativeFrom="column">
            <wp:posOffset>3893820</wp:posOffset>
          </wp:positionH>
          <wp:positionV relativeFrom="paragraph">
            <wp:posOffset>303530</wp:posOffset>
          </wp:positionV>
          <wp:extent cx="187325" cy="187325"/>
          <wp:effectExtent l="0" t="0" r="0" b="3175"/>
          <wp:wrapNone/>
          <wp:docPr id="60" name="Graphic 60" descr="Mark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Graphic 60" descr="Marker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2940"/>
    <w:multiLevelType w:val="hybridMultilevel"/>
    <w:tmpl w:val="7980A56E"/>
    <w:lvl w:ilvl="0" w:tplc="138AEB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</w:abstractNum>
  <w:abstractNum w:abstractNumId="1" w15:restartNumberingAfterBreak="0">
    <w:nsid w:val="26B778C2"/>
    <w:multiLevelType w:val="hybridMultilevel"/>
    <w:tmpl w:val="0610FF38"/>
    <w:lvl w:ilvl="0" w:tplc="138AEB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</w:abstractNum>
  <w:abstractNum w:abstractNumId="2" w15:restartNumberingAfterBreak="0">
    <w:nsid w:val="55C65A5C"/>
    <w:multiLevelType w:val="hybridMultilevel"/>
    <w:tmpl w:val="3FD4F98C"/>
    <w:lvl w:ilvl="0" w:tplc="138AEB0E">
      <w:numFmt w:val="bullet"/>
      <w:lvlText w:val="-"/>
      <w:lvlJc w:val="left"/>
      <w:pPr>
        <w:ind w:left="48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3" w15:restartNumberingAfterBreak="0">
    <w:nsid w:val="66760692"/>
    <w:multiLevelType w:val="hybridMultilevel"/>
    <w:tmpl w:val="D5468722"/>
    <w:lvl w:ilvl="0" w:tplc="138AEB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-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</w:abstractNum>
  <w:abstractNum w:abstractNumId="4" w15:restartNumberingAfterBreak="0">
    <w:nsid w:val="7CDC6A89"/>
    <w:multiLevelType w:val="hybridMultilevel"/>
    <w:tmpl w:val="C26A0EB4"/>
    <w:lvl w:ilvl="0" w:tplc="138AEB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98"/>
    <w:rsid w:val="00004D59"/>
    <w:rsid w:val="00050A44"/>
    <w:rsid w:val="000B0D98"/>
    <w:rsid w:val="00107869"/>
    <w:rsid w:val="00154912"/>
    <w:rsid w:val="00215FDE"/>
    <w:rsid w:val="00223523"/>
    <w:rsid w:val="002C2284"/>
    <w:rsid w:val="002E62C6"/>
    <w:rsid w:val="003652E3"/>
    <w:rsid w:val="003754A5"/>
    <w:rsid w:val="003946D2"/>
    <w:rsid w:val="0047058E"/>
    <w:rsid w:val="00484592"/>
    <w:rsid w:val="00536434"/>
    <w:rsid w:val="007B16D8"/>
    <w:rsid w:val="008B422F"/>
    <w:rsid w:val="00941CB0"/>
    <w:rsid w:val="00A76E73"/>
    <w:rsid w:val="00A77DFD"/>
    <w:rsid w:val="00AE4C72"/>
    <w:rsid w:val="00B17C13"/>
    <w:rsid w:val="00B36548"/>
    <w:rsid w:val="00B80F19"/>
    <w:rsid w:val="00BF582F"/>
    <w:rsid w:val="00C16657"/>
    <w:rsid w:val="00E245AE"/>
    <w:rsid w:val="00EC6EE6"/>
    <w:rsid w:val="00F4702A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8E033"/>
  <w15:chartTrackingRefBased/>
  <w15:docId w15:val="{52922419-DBE4-9848-991A-5AD76CE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02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F4702A"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caps/>
      <w:kern w:val="3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D2"/>
  </w:style>
  <w:style w:type="paragraph" w:styleId="Footer">
    <w:name w:val="footer"/>
    <w:basedOn w:val="Normal"/>
    <w:link w:val="FooterChar"/>
    <w:uiPriority w:val="99"/>
    <w:unhideWhenUsed/>
    <w:rsid w:val="00394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D2"/>
  </w:style>
  <w:style w:type="character" w:styleId="Hyperlink">
    <w:name w:val="Hyperlink"/>
    <w:basedOn w:val="DefaultParagraphFont"/>
    <w:uiPriority w:val="99"/>
    <w:unhideWhenUsed/>
    <w:rsid w:val="00394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6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0A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050A4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0A4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50A44"/>
  </w:style>
  <w:style w:type="table" w:styleId="TableGrid">
    <w:name w:val="Table Grid"/>
    <w:basedOn w:val="TableNormal"/>
    <w:uiPriority w:val="39"/>
    <w:rsid w:val="00C1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54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F4702A"/>
    <w:rPr>
      <w:rFonts w:ascii="Arial" w:eastAsia="Times New Roman" w:hAnsi="Arial" w:cs="Arial"/>
      <w:b/>
      <w:bCs/>
      <w:caps/>
      <w:kern w:val="32"/>
      <w:sz w:val="20"/>
    </w:rPr>
  </w:style>
  <w:style w:type="paragraph" w:styleId="ListParagraph">
    <w:name w:val="List Paragraph"/>
    <w:basedOn w:val="Normal"/>
    <w:uiPriority w:val="34"/>
    <w:qFormat/>
    <w:rsid w:val="00F4702A"/>
    <w:pPr>
      <w:overflowPunct/>
      <w:autoSpaceDE/>
      <w:autoSpaceDN/>
      <w:adjustRightInd/>
      <w:spacing w:line="256" w:lineRule="auto"/>
      <w:ind w:left="720"/>
      <w:contextualSpacing/>
      <w:textAlignment w:val="auto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9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2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2271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273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  <w:div w:id="7564130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</w:divsChild>
                </w:div>
                <w:div w:id="13205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027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  <w:div w:id="57104459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</w:divsChild>
                </w:div>
                <w:div w:id="4818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11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  <w:div w:id="190880457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</w:divsChild>
                </w:div>
                <w:div w:id="10099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recruitment.com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Info@TPFrecruitment.com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istanFinch/Library/Group%20Containers/UBF8T346G9.Office/User%20Content.localized/Templates.localized/TPF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TPF Word Template.dotx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trisf2006</cp:lastModifiedBy>
  <cp:revision>4</cp:revision>
  <dcterms:created xsi:type="dcterms:W3CDTF">2021-03-21T11:42:00Z</dcterms:created>
  <dcterms:modified xsi:type="dcterms:W3CDTF">2021-04-01T20:04:00Z</dcterms:modified>
</cp:coreProperties>
</file>